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0.38687pt;height:27.7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color w:val="00AFE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AFEF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AFEF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AFEF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AFE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color w:val="00AFEF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AFEF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AFEF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color w:val="00AFEF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0AFEF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00AFEF"/>
          <w:spacing w:val="0"/>
          <w:w w:val="100"/>
          <w:position w:val="-1"/>
        </w:rPr>
        <w:t>och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6" w:lineRule="auto"/>
        <w:ind w:left="116" w:right="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gsv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nkre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uste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ä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Verso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chte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eri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6" w:right="-20"/>
        <w:jc w:val="left"/>
        <w:tabs>
          <w:tab w:pos="1520" w:val="left"/>
          <w:tab w:pos="5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at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:</w:t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menten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erg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e/n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hieb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ärz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ß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16" w:right="-20"/>
        <w:jc w:val="left"/>
        <w:tabs>
          <w:tab w:pos="4360" w:val="left"/>
          <w:tab w:pos="90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ornam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et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en</w:t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3.25pt;margin-top:13.767071pt;width:232.561531pt;height:.1pt;mso-position-horizontal-relative:page;mso-position-vertical-relative:paragraph;z-index:-79" coordorigin="5665,275" coordsize="4651,2">
            <v:shape style="position:absolute;left:5665;top:275;width:4651;height:2" coordorigin="5665,275" coordsize="4651,0" path="m5665,275l10316,275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3.25pt;margin-top:13.767071pt;width:232.561531pt;height:.1pt;mso-position-horizontal-relative:page;mso-position-vertical-relative:paragraph;z-index:-78" coordorigin="5665,275" coordsize="4651,2">
            <v:shape style="position:absolute;left:5665;top:275;width:4651;height:2" coordorigin="5665,275" coordsize="4651,0" path="m5665,275l10316,275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ß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16" w:right="1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6" w:right="57"/>
        <w:jc w:val="left"/>
        <w:tabs>
          <w:tab w:pos="71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Frau/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erabre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und/od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erden.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16" w:right="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ö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erden,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nehmen.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16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70.823997pt;margin-top:-.311583pt;width:109.573041pt;height:.1pt;mso-position-horizontal-relative:page;mso-position-vertical-relative:paragraph;z-index:-77" coordorigin="1416,-6" coordsize="2191,2">
            <v:shape style="position:absolute;left:1416;top:-6;width:2191;height:2" coordorigin="1416,-6" coordsize="2191,0" path="m1416,-6l3608,-6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/r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Be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r/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</w:p>
    <w:sectPr>
      <w:type w:val="continuous"/>
      <w:pgSz w:w="11920" w:h="16840"/>
      <w:pgMar w:top="5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Büsen</dc:creator>
  <dcterms:created xsi:type="dcterms:W3CDTF">2019-11-07T11:18:20Z</dcterms:created>
  <dcterms:modified xsi:type="dcterms:W3CDTF">2019-11-07T11:18:20Z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2019-11-07T00:00:00Z</vt:filetime>
  </property>
</Properties>
</file>